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54" w:rsidRDefault="00AD6C54" w:rsidP="003A7B72">
      <w:pPr>
        <w:pStyle w:val="a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AD6C54" w:rsidRDefault="00AD6C54" w:rsidP="00772582">
      <w:pPr>
        <w:pStyle w:val="a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лиц, замещающих муниципальные должности МО «Тыргетуй», а также сведения о доходах, расходах, об имуществе, и обязательствах имущественного характера их супруг (супругов) и несовершеннолетних детей за 2022 год</w:t>
      </w:r>
    </w:p>
    <w:p w:rsidR="00AD6C54" w:rsidRDefault="00AD6C54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901"/>
        <w:gridCol w:w="1071"/>
      </w:tblGrid>
      <w:tr w:rsidR="00AD6C54" w:rsidTr="007615C3">
        <w:trPr>
          <w:jc w:val="center"/>
        </w:trPr>
        <w:tc>
          <w:tcPr>
            <w:tcW w:w="899" w:type="pct"/>
            <w:vMerge w:val="restart"/>
          </w:tcPr>
          <w:p w:rsidR="00AD6C54" w:rsidRDefault="00AD6C5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AD6C54" w:rsidRDefault="00AD6C5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AD6C54" w:rsidRDefault="00AD6C5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98" w:type="pct"/>
            <w:gridSpan w:val="2"/>
          </w:tcPr>
          <w:p w:rsidR="00AD6C54" w:rsidRDefault="00AD6C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362" w:type="pct"/>
          </w:tcPr>
          <w:p w:rsidR="00AD6C54" w:rsidRDefault="00AD6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AD6C54" w:rsidRDefault="00AD6C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7615C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AD6C54" w:rsidRDefault="00AD6C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AD6C54" w:rsidRDefault="00AD6C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D6C54" w:rsidRDefault="00AD6C5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</w:tcPr>
          <w:p w:rsidR="00AD6C54" w:rsidRDefault="00AD6C5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AD6C54" w:rsidRDefault="00AD6C5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AD6C54" w:rsidRDefault="00AD6C5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3" w:type="pct"/>
          </w:tcPr>
          <w:p w:rsidR="00AD6C54" w:rsidRDefault="00A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362" w:type="pct"/>
          </w:tcPr>
          <w:p w:rsidR="00AD6C54" w:rsidRDefault="00AD6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6C54" w:rsidTr="009B5629">
        <w:trPr>
          <w:trHeight w:val="1405"/>
          <w:jc w:val="center"/>
        </w:trPr>
        <w:tc>
          <w:tcPr>
            <w:tcW w:w="899" w:type="pct"/>
            <w:vAlign w:val="center"/>
          </w:tcPr>
          <w:p w:rsidR="00AD6C54" w:rsidRPr="00724A60" w:rsidRDefault="00AD6C54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Людмила Николаевна</w:t>
            </w: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,  председатель 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32" w:type="pct"/>
          </w:tcPr>
          <w:p w:rsidR="00AD6C54" w:rsidRPr="002157AB" w:rsidRDefault="00AD6C54" w:rsidP="001E4478">
            <w:pPr>
              <w:jc w:val="center"/>
              <w:rPr>
                <w:sz w:val="24"/>
                <w:szCs w:val="24"/>
              </w:rPr>
            </w:pPr>
            <w:r>
              <w:t>1085196,61</w:t>
            </w:r>
          </w:p>
        </w:tc>
        <w:tc>
          <w:tcPr>
            <w:tcW w:w="588" w:type="pct"/>
          </w:tcPr>
          <w:p w:rsidR="00AD6C54" w:rsidRDefault="00AD6C5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C54" w:rsidRDefault="00AD6C5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06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</w:tcPr>
          <w:p w:rsidR="00AD6C54" w:rsidRDefault="00AD6C5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AD6C54" w:rsidRDefault="00AD6C5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677" w:type="pct"/>
          </w:tcPr>
          <w:p w:rsidR="00AD6C54" w:rsidRDefault="00AD6C54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D6C54" w:rsidRPr="00F46DFF" w:rsidRDefault="00AD6C54" w:rsidP="00F4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C54" w:rsidRPr="00F46DFF" w:rsidRDefault="00AD6C54" w:rsidP="00F46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F4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</w:tcPr>
          <w:p w:rsidR="00AD6C54" w:rsidRPr="00F46DFF" w:rsidRDefault="00AD6C54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AD6C54" w:rsidRPr="00F46DFF" w:rsidRDefault="00AD6C54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Pr="00F46DFF" w:rsidRDefault="00AD6C54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F46DF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46DFF"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</w:tcPr>
          <w:p w:rsidR="00AD6C54" w:rsidRDefault="00AD6C54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7615C3">
        <w:trPr>
          <w:trHeight w:val="1158"/>
          <w:jc w:val="center"/>
        </w:trPr>
        <w:tc>
          <w:tcPr>
            <w:tcW w:w="899" w:type="pct"/>
            <w:vAlign w:val="center"/>
          </w:tcPr>
          <w:p w:rsidR="00AD6C54" w:rsidRDefault="00AD6C54" w:rsidP="009B56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</w:tcPr>
          <w:p w:rsidR="00AD6C54" w:rsidRPr="00ED3502" w:rsidRDefault="00AD6C54" w:rsidP="001E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202328,49</w:t>
            </w:r>
          </w:p>
        </w:tc>
        <w:tc>
          <w:tcPr>
            <w:tcW w:w="588" w:type="pct"/>
          </w:tcPr>
          <w:p w:rsidR="00AD6C54" w:rsidRPr="005A0633" w:rsidRDefault="00AD6C54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C54" w:rsidRPr="005A0633" w:rsidRDefault="00AD6C54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</w:tcPr>
          <w:p w:rsidR="00AD6C54" w:rsidRDefault="00AD6C5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Россия</w:t>
            </w:r>
          </w:p>
          <w:p w:rsidR="00AD6C54" w:rsidRDefault="00AD6C5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677" w:type="pct"/>
          </w:tcPr>
          <w:p w:rsidR="00AD6C54" w:rsidRDefault="00AD6C54" w:rsidP="009B56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Трактор Белорус,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 - 82</w:t>
            </w: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2012</w:t>
              </w:r>
              <w:r w:rsidRPr="005A063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</w:tcPr>
          <w:p w:rsidR="00AD6C54" w:rsidRDefault="00AD6C54" w:rsidP="005A7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AD6C54" w:rsidRDefault="00AD6C54" w:rsidP="005A7F2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AD6C54" w:rsidRDefault="00AD6C54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7615C3">
        <w:trPr>
          <w:trHeight w:val="1158"/>
          <w:jc w:val="center"/>
        </w:trPr>
        <w:tc>
          <w:tcPr>
            <w:tcW w:w="899" w:type="pct"/>
            <w:vAlign w:val="center"/>
          </w:tcPr>
          <w:p w:rsidR="00AD6C54" w:rsidRPr="00E76AA8" w:rsidRDefault="00AD6C54" w:rsidP="00E76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A8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AD6C54" w:rsidRPr="009B5629" w:rsidRDefault="00AD6C54" w:rsidP="009B5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</w:tcPr>
          <w:p w:rsidR="00AD6C54" w:rsidRDefault="00AD6C54" w:rsidP="00E7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AD6C54" w:rsidRPr="005A0633" w:rsidRDefault="00AD6C54" w:rsidP="005A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6C54" w:rsidRDefault="00AD6C54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AD6C54" w:rsidRPr="005A0633" w:rsidRDefault="00AD6C54" w:rsidP="009B562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D6C54" w:rsidRDefault="00AD6C54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C54" w:rsidRDefault="00AD6C54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3" w:type="pct"/>
          </w:tcPr>
          <w:p w:rsidR="00AD6C54" w:rsidRDefault="00AD6C54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AD6C54" w:rsidRDefault="00AD6C54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</w:tcPr>
          <w:p w:rsidR="00AD6C54" w:rsidRDefault="00AD6C54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7615C3">
        <w:trPr>
          <w:trHeight w:val="1158"/>
          <w:jc w:val="center"/>
        </w:trPr>
        <w:tc>
          <w:tcPr>
            <w:tcW w:w="899" w:type="pct"/>
            <w:vAlign w:val="center"/>
          </w:tcPr>
          <w:p w:rsidR="00AD6C54" w:rsidRPr="009B5629" w:rsidRDefault="00AD6C54" w:rsidP="001E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2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</w:tcPr>
          <w:p w:rsidR="00AD6C54" w:rsidRDefault="00AD6C54" w:rsidP="001E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AD6C54" w:rsidRPr="005A0633" w:rsidRDefault="00AD6C54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6C54" w:rsidRDefault="00AD6C54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AD6C54" w:rsidRPr="005A0633" w:rsidRDefault="00AD6C54" w:rsidP="001E447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D6C54" w:rsidRDefault="00AD6C54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C54" w:rsidRDefault="00AD6C54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1E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3" w:type="pct"/>
          </w:tcPr>
          <w:p w:rsidR="00AD6C54" w:rsidRDefault="00AD6C54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 Россия</w:t>
            </w:r>
          </w:p>
          <w:p w:rsidR="00AD6C54" w:rsidRDefault="00AD6C54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1E447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 Россия</w:t>
            </w:r>
          </w:p>
        </w:tc>
        <w:tc>
          <w:tcPr>
            <w:tcW w:w="362" w:type="pct"/>
          </w:tcPr>
          <w:p w:rsidR="00AD6C54" w:rsidRDefault="00AD6C54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7615C3">
        <w:trPr>
          <w:trHeight w:val="1158"/>
          <w:jc w:val="center"/>
        </w:trPr>
        <w:tc>
          <w:tcPr>
            <w:tcW w:w="899" w:type="pct"/>
            <w:vAlign w:val="center"/>
          </w:tcPr>
          <w:p w:rsidR="00AD6C54" w:rsidRDefault="00AD6C54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Есипова Елена Викторовна,  депутат Думы МО «Тыргетуй»</w:t>
            </w:r>
          </w:p>
        </w:tc>
        <w:tc>
          <w:tcPr>
            <w:tcW w:w="632" w:type="pct"/>
          </w:tcPr>
          <w:p w:rsidR="00AD6C54" w:rsidRDefault="00AD6C54" w:rsidP="0013610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624700,83</w:t>
            </w:r>
          </w:p>
        </w:tc>
        <w:tc>
          <w:tcPr>
            <w:tcW w:w="588" w:type="pct"/>
          </w:tcPr>
          <w:p w:rsidR="00AD6C54" w:rsidRPr="005A0633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C54" w:rsidRPr="005A0633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</w:tcPr>
          <w:p w:rsidR="00AD6C54" w:rsidRDefault="00AD6C54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D6C54" w:rsidRPr="00E801D6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Pr="00E801D6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677" w:type="pct"/>
          </w:tcPr>
          <w:p w:rsidR="00AD6C54" w:rsidRDefault="00AD6C54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D6C54" w:rsidRPr="005A0633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C54" w:rsidRPr="005A0633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</w:tcPr>
          <w:p w:rsidR="00AD6C54" w:rsidRDefault="00AD6C54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D6C54" w:rsidRPr="00E801D6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362" w:type="pct"/>
          </w:tcPr>
          <w:p w:rsidR="00AD6C54" w:rsidRDefault="00AD6C54" w:rsidP="009803B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7615C3">
        <w:trPr>
          <w:trHeight w:val="1158"/>
          <w:jc w:val="center"/>
        </w:trPr>
        <w:tc>
          <w:tcPr>
            <w:tcW w:w="899" w:type="pct"/>
            <w:vAlign w:val="center"/>
          </w:tcPr>
          <w:p w:rsidR="00AD6C54" w:rsidRDefault="00AD6C54" w:rsidP="0051172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</w:tcPr>
          <w:p w:rsidR="00AD6C54" w:rsidRDefault="00AD6C54" w:rsidP="009803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166039,13</w:t>
            </w:r>
          </w:p>
        </w:tc>
        <w:tc>
          <w:tcPr>
            <w:tcW w:w="588" w:type="pct"/>
          </w:tcPr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6C54" w:rsidRDefault="00AD6C54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AD6C54" w:rsidRDefault="00AD6C54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2107,2020г</w:t>
            </w:r>
          </w:p>
          <w:p w:rsidR="00AD6C54" w:rsidRDefault="00AD6C54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Королла, 2021г</w:t>
            </w:r>
          </w:p>
        </w:tc>
        <w:tc>
          <w:tcPr>
            <w:tcW w:w="555" w:type="pct"/>
          </w:tcPr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</w:tcPr>
          <w:p w:rsidR="00AD6C54" w:rsidRDefault="00AD6C54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D6C54" w:rsidRPr="00E801D6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362" w:type="pct"/>
          </w:tcPr>
          <w:p w:rsidR="00AD6C54" w:rsidRDefault="00AD6C54" w:rsidP="009803B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3A63E8">
        <w:trPr>
          <w:trHeight w:val="1158"/>
          <w:jc w:val="center"/>
        </w:trPr>
        <w:tc>
          <w:tcPr>
            <w:tcW w:w="899" w:type="pct"/>
          </w:tcPr>
          <w:p w:rsidR="00AD6C54" w:rsidRPr="000630C9" w:rsidRDefault="00AD6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</w:t>
            </w:r>
          </w:p>
        </w:tc>
        <w:tc>
          <w:tcPr>
            <w:tcW w:w="632" w:type="pct"/>
          </w:tcPr>
          <w:p w:rsidR="00AD6C54" w:rsidRDefault="00AD6C54" w:rsidP="009803B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AD6C54" w:rsidRDefault="00AD6C54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AD6C54" w:rsidRDefault="00AD6C54" w:rsidP="009803B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3" w:type="pct"/>
          </w:tcPr>
          <w:p w:rsidR="00AD6C54" w:rsidRDefault="00AD6C54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Россия</w:t>
            </w:r>
          </w:p>
          <w:p w:rsidR="00AD6C54" w:rsidRPr="00E801D6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Default="00AD6C54" w:rsidP="009803B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 Россия</w:t>
            </w:r>
          </w:p>
        </w:tc>
        <w:tc>
          <w:tcPr>
            <w:tcW w:w="362" w:type="pct"/>
          </w:tcPr>
          <w:p w:rsidR="00AD6C54" w:rsidRDefault="00AD6C54" w:rsidP="009803B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E76AA8">
        <w:trPr>
          <w:trHeight w:val="1239"/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Звягинцева Наталия Викторовна, депутат Думы МО «Тыргетуй"</w:t>
            </w:r>
          </w:p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 w:val="restart"/>
          </w:tcPr>
          <w:p w:rsidR="00AD6C54" w:rsidRDefault="00AD6C54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«Тыргетуй»,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AD6C54" w:rsidTr="00BC41D0">
        <w:trPr>
          <w:trHeight w:val="402"/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</w:tcPr>
          <w:p w:rsidR="00AD6C54" w:rsidRDefault="00AD6C54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C47F87">
        <w:trPr>
          <w:trHeight w:val="1158"/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Хитарова Мария Ивановна, депутат Думы МО «Тыргетуй»</w:t>
            </w:r>
          </w:p>
        </w:tc>
        <w:tc>
          <w:tcPr>
            <w:tcW w:w="4101" w:type="pct"/>
            <w:gridSpan w:val="7"/>
            <w:vMerge w:val="restart"/>
          </w:tcPr>
          <w:p w:rsidR="00AD6C54" w:rsidRDefault="00A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C54" w:rsidRPr="00724A60" w:rsidRDefault="00AD6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«Тыргетуй»,  осуществляющим свои полномочия на непостоянной основе,  сообщения об  отсутствии соответствующих сделок.</w:t>
            </w:r>
          </w:p>
          <w:p w:rsidR="00AD6C54" w:rsidRPr="00724A60" w:rsidRDefault="00AD6C54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F66722">
        <w:trPr>
          <w:trHeight w:val="395"/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</w:tcPr>
          <w:p w:rsidR="00AD6C54" w:rsidRPr="00724A60" w:rsidRDefault="00AD6C54" w:rsidP="004D18A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621D2B">
        <w:trPr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</w:tcPr>
          <w:p w:rsidR="00AD6C54" w:rsidRDefault="00AD6C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621D2B">
        <w:trPr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Лещева Ольга Леонидовна, депутат Думы МО «Тыргетуй»</w:t>
            </w:r>
          </w:p>
        </w:tc>
        <w:tc>
          <w:tcPr>
            <w:tcW w:w="4101" w:type="pct"/>
            <w:gridSpan w:val="7"/>
            <w:vMerge w:val="restart"/>
          </w:tcPr>
          <w:p w:rsidR="00AD6C54" w:rsidRDefault="00AD6C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«Тыргетуй»,  осуществляющим свои полномочия на непостоянной основе,  сообщения об  отсутствии соответствующих сделок.</w:t>
            </w:r>
          </w:p>
          <w:p w:rsidR="00AD6C54" w:rsidRDefault="00AD6C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BA7E23">
        <w:trPr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</w:tcPr>
          <w:p w:rsidR="00AD6C54" w:rsidRDefault="00AD6C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BA7E23">
        <w:trPr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7"/>
            <w:vMerge/>
          </w:tcPr>
          <w:p w:rsidR="00AD6C54" w:rsidRDefault="00AD6C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F66722">
        <w:trPr>
          <w:trHeight w:val="1206"/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 Петр Александрович, депутат Думы МО «Тыргетуй»</w:t>
            </w:r>
          </w:p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 w:val="restart"/>
          </w:tcPr>
          <w:p w:rsidR="00AD6C54" w:rsidRDefault="00AD6C54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«Тыргетуй»,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AD6C54" w:rsidTr="008D36A9">
        <w:trPr>
          <w:trHeight w:val="452"/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</w:tcPr>
          <w:p w:rsidR="00AD6C54" w:rsidRDefault="00AD6C54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621D2B">
        <w:trPr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Горовой Владимир Александрович, депутат Думы МО «Тыргетуй»</w:t>
            </w:r>
          </w:p>
        </w:tc>
        <w:tc>
          <w:tcPr>
            <w:tcW w:w="4101" w:type="pct"/>
            <w:gridSpan w:val="7"/>
            <w:vMerge w:val="restart"/>
          </w:tcPr>
          <w:p w:rsidR="00AD6C54" w:rsidRDefault="00AD6C54" w:rsidP="00F34C3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«Тыргетуй»,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AD6C54" w:rsidTr="003C2050">
        <w:trPr>
          <w:trHeight w:val="368"/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</w:tcPr>
          <w:p w:rsidR="00AD6C54" w:rsidRDefault="00AD6C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AC4EB3">
        <w:trPr>
          <w:trHeight w:val="536"/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</w:tcPr>
          <w:p w:rsidR="00AD6C54" w:rsidRDefault="00AD6C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8D170C">
        <w:trPr>
          <w:trHeight w:val="536"/>
          <w:jc w:val="center"/>
        </w:trPr>
        <w:tc>
          <w:tcPr>
            <w:tcW w:w="899" w:type="pct"/>
          </w:tcPr>
          <w:p w:rsidR="00AD6C54" w:rsidRPr="00F66722" w:rsidRDefault="00AD6C54" w:rsidP="00F66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</w:tcPr>
          <w:p w:rsidR="00AD6C54" w:rsidRDefault="00AD6C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621D2B">
        <w:trPr>
          <w:trHeight w:val="275"/>
          <w:jc w:val="center"/>
        </w:trPr>
        <w:tc>
          <w:tcPr>
            <w:tcW w:w="899" w:type="pct"/>
          </w:tcPr>
          <w:p w:rsidR="00AD6C54" w:rsidRPr="00F66722" w:rsidRDefault="00AD6C54" w:rsidP="00F66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  <w:p w:rsidR="00AD6C54" w:rsidRPr="00F66722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 сын  </w:t>
            </w:r>
          </w:p>
        </w:tc>
        <w:tc>
          <w:tcPr>
            <w:tcW w:w="4101" w:type="pct"/>
            <w:gridSpan w:val="7"/>
            <w:vMerge/>
          </w:tcPr>
          <w:p w:rsidR="00AD6C54" w:rsidRDefault="00AD6C5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621D2B">
        <w:trPr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Сабиров Анатолий Георгиевич, депутат Думы МО «Тыргетуй»</w:t>
            </w:r>
          </w:p>
        </w:tc>
        <w:tc>
          <w:tcPr>
            <w:tcW w:w="4101" w:type="pct"/>
            <w:gridSpan w:val="7"/>
            <w:vMerge w:val="restart"/>
          </w:tcPr>
          <w:p w:rsidR="00AD6C54" w:rsidRDefault="00AD6C54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«Тыргетуй»,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AD6C54" w:rsidTr="00621D2B">
        <w:trPr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  <w:vMerge/>
          </w:tcPr>
          <w:p w:rsidR="00AD6C54" w:rsidRDefault="00AD6C5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621D2B">
        <w:trPr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Ольга Викторовна, депутат Думы МО «Тыргетуй»</w:t>
            </w:r>
          </w:p>
        </w:tc>
        <w:tc>
          <w:tcPr>
            <w:tcW w:w="4101" w:type="pct"/>
            <w:gridSpan w:val="7"/>
            <w:vMerge w:val="restart"/>
          </w:tcPr>
          <w:p w:rsidR="00AD6C54" w:rsidRDefault="00AD6C54" w:rsidP="00F34C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«Тыргетуй»,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AD6C54" w:rsidTr="00621D2B">
        <w:trPr>
          <w:jc w:val="center"/>
        </w:trPr>
        <w:tc>
          <w:tcPr>
            <w:tcW w:w="899" w:type="pct"/>
          </w:tcPr>
          <w:p w:rsidR="00AD6C54" w:rsidRPr="00F34C3F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</w:tcPr>
          <w:p w:rsidR="00AD6C54" w:rsidRPr="00F34C3F" w:rsidRDefault="00AD6C5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A9447B">
        <w:trPr>
          <w:jc w:val="center"/>
        </w:trPr>
        <w:tc>
          <w:tcPr>
            <w:tcW w:w="899" w:type="pct"/>
          </w:tcPr>
          <w:p w:rsidR="00AD6C54" w:rsidRPr="00F34C3F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</w:tcPr>
          <w:p w:rsidR="00AD6C54" w:rsidRPr="00F34C3F" w:rsidRDefault="00AD6C5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A9447B">
        <w:trPr>
          <w:jc w:val="center"/>
        </w:trPr>
        <w:tc>
          <w:tcPr>
            <w:tcW w:w="899" w:type="pct"/>
          </w:tcPr>
          <w:p w:rsidR="00AD6C54" w:rsidRPr="00F34C3F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</w:tcPr>
          <w:p w:rsidR="00AD6C54" w:rsidRPr="00F34C3F" w:rsidRDefault="00AD6C5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621D2B">
        <w:trPr>
          <w:jc w:val="center"/>
        </w:trPr>
        <w:tc>
          <w:tcPr>
            <w:tcW w:w="899" w:type="pct"/>
          </w:tcPr>
          <w:p w:rsidR="00AD6C54" w:rsidRPr="00F34C3F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</w:tcPr>
          <w:p w:rsidR="00AD6C54" w:rsidRPr="00F34C3F" w:rsidRDefault="00AD6C5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621D2B">
        <w:trPr>
          <w:jc w:val="center"/>
        </w:trPr>
        <w:tc>
          <w:tcPr>
            <w:tcW w:w="899" w:type="pct"/>
          </w:tcPr>
          <w:p w:rsidR="00AD6C54" w:rsidRPr="00F34C3F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7"/>
            <w:vMerge/>
          </w:tcPr>
          <w:p w:rsidR="00AD6C54" w:rsidRPr="00F34C3F" w:rsidRDefault="00AD6C5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F66722">
        <w:trPr>
          <w:trHeight w:val="1105"/>
          <w:jc w:val="center"/>
        </w:trPr>
        <w:tc>
          <w:tcPr>
            <w:tcW w:w="899" w:type="pct"/>
          </w:tcPr>
          <w:p w:rsidR="00AD6C54" w:rsidRPr="00F34C3F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Кудряшева Мария Михайловна</w:t>
            </w:r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Тыргетуй</w:t>
            </w:r>
            <w:r w:rsidRPr="00F34C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1" w:type="pct"/>
            <w:gridSpan w:val="7"/>
            <w:vMerge w:val="restart"/>
          </w:tcPr>
          <w:p w:rsidR="00AD6C54" w:rsidRPr="00F34C3F" w:rsidRDefault="00AD6C5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r w:rsidRPr="00F34C3F">
              <w:rPr>
                <w:rFonts w:ascii="Times New Roman" w:hAnsi="Times New Roman" w:cs="Times New Roman"/>
                <w:sz w:val="24"/>
                <w:szCs w:val="24"/>
              </w:rPr>
              <w:t>»,  осуществляющим свои полномочия на непостоянной основе,  сообщения об  отсутствии соответствующих сделок.</w:t>
            </w:r>
          </w:p>
          <w:p w:rsidR="00AD6C54" w:rsidRPr="00F34C3F" w:rsidRDefault="00AD6C5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621D2B">
        <w:trPr>
          <w:trHeight w:val="251"/>
          <w:jc w:val="center"/>
        </w:trPr>
        <w:tc>
          <w:tcPr>
            <w:tcW w:w="899" w:type="pct"/>
          </w:tcPr>
          <w:p w:rsidR="00AD6C54" w:rsidRDefault="00AD6C54" w:rsidP="005A7F2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  <w:vMerge/>
          </w:tcPr>
          <w:p w:rsidR="00AD6C54" w:rsidRPr="00F34C3F" w:rsidRDefault="00AD6C5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3F15D6">
        <w:trPr>
          <w:trHeight w:val="1139"/>
          <w:jc w:val="center"/>
        </w:trPr>
        <w:tc>
          <w:tcPr>
            <w:tcW w:w="899" w:type="pct"/>
          </w:tcPr>
          <w:p w:rsidR="00AD6C54" w:rsidRDefault="00AD6C54" w:rsidP="007024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Архипова Клара Александровна</w:t>
            </w:r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, депутат Думы МО «Тыргетуй»</w:t>
            </w:r>
          </w:p>
        </w:tc>
        <w:tc>
          <w:tcPr>
            <w:tcW w:w="4101" w:type="pct"/>
            <w:gridSpan w:val="7"/>
            <w:vMerge w:val="restart"/>
          </w:tcPr>
          <w:p w:rsidR="00AD6C54" w:rsidRPr="0070244F" w:rsidRDefault="00AD6C54" w:rsidP="0070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44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«Тыргетуй»,  осуществляющим свои полномочия на непостоянной основе,  сообщения об  отсутствии соответствующих сделок.</w:t>
            </w:r>
          </w:p>
          <w:p w:rsidR="00AD6C54" w:rsidRDefault="00AD6C54" w:rsidP="00F6672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70244F">
        <w:trPr>
          <w:trHeight w:val="251"/>
          <w:jc w:val="center"/>
        </w:trPr>
        <w:tc>
          <w:tcPr>
            <w:tcW w:w="899" w:type="pct"/>
          </w:tcPr>
          <w:p w:rsidR="00AD6C54" w:rsidRDefault="00AD6C54" w:rsidP="007024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  <w:vMerge/>
          </w:tcPr>
          <w:p w:rsidR="00AD6C54" w:rsidRPr="0070244F" w:rsidRDefault="00AD6C54" w:rsidP="007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54" w:rsidTr="003F15D6">
        <w:trPr>
          <w:trHeight w:val="251"/>
          <w:jc w:val="center"/>
        </w:trPr>
        <w:tc>
          <w:tcPr>
            <w:tcW w:w="899" w:type="pct"/>
          </w:tcPr>
          <w:p w:rsidR="00AD6C54" w:rsidRDefault="00AD6C54" w:rsidP="0070244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44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7"/>
            <w:vMerge/>
          </w:tcPr>
          <w:p w:rsidR="00AD6C54" w:rsidRPr="0070244F" w:rsidRDefault="00AD6C54" w:rsidP="0070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C54" w:rsidRDefault="00AD6C54"/>
    <w:sectPr w:rsidR="00AD6C54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E58"/>
    <w:rsid w:val="00026F4C"/>
    <w:rsid w:val="000277F8"/>
    <w:rsid w:val="000311BA"/>
    <w:rsid w:val="000418C6"/>
    <w:rsid w:val="000630C9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102"/>
    <w:rsid w:val="00136EDC"/>
    <w:rsid w:val="001450C3"/>
    <w:rsid w:val="00162CC9"/>
    <w:rsid w:val="0019747F"/>
    <w:rsid w:val="001B3154"/>
    <w:rsid w:val="001D26DC"/>
    <w:rsid w:val="001D442E"/>
    <w:rsid w:val="001E4478"/>
    <w:rsid w:val="002157AB"/>
    <w:rsid w:val="00220DA3"/>
    <w:rsid w:val="00271B8F"/>
    <w:rsid w:val="00286380"/>
    <w:rsid w:val="00297FA5"/>
    <w:rsid w:val="002B7FC0"/>
    <w:rsid w:val="002D3414"/>
    <w:rsid w:val="002D6371"/>
    <w:rsid w:val="002E4493"/>
    <w:rsid w:val="00315E4F"/>
    <w:rsid w:val="00317608"/>
    <w:rsid w:val="003337BD"/>
    <w:rsid w:val="00340150"/>
    <w:rsid w:val="003424EB"/>
    <w:rsid w:val="00344AB8"/>
    <w:rsid w:val="0038049D"/>
    <w:rsid w:val="00395BFB"/>
    <w:rsid w:val="00397220"/>
    <w:rsid w:val="003A63E8"/>
    <w:rsid w:val="003A7B72"/>
    <w:rsid w:val="003B2BF3"/>
    <w:rsid w:val="003C2050"/>
    <w:rsid w:val="003F0649"/>
    <w:rsid w:val="003F15D6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18A6"/>
    <w:rsid w:val="004D5895"/>
    <w:rsid w:val="004E04E7"/>
    <w:rsid w:val="00504189"/>
    <w:rsid w:val="00511728"/>
    <w:rsid w:val="00514A51"/>
    <w:rsid w:val="0052188F"/>
    <w:rsid w:val="00533680"/>
    <w:rsid w:val="005859F8"/>
    <w:rsid w:val="005A0633"/>
    <w:rsid w:val="005A2E2C"/>
    <w:rsid w:val="005A7F23"/>
    <w:rsid w:val="005B5D29"/>
    <w:rsid w:val="005B7D7F"/>
    <w:rsid w:val="005D65C7"/>
    <w:rsid w:val="005E143D"/>
    <w:rsid w:val="00601322"/>
    <w:rsid w:val="00620285"/>
    <w:rsid w:val="00621D2B"/>
    <w:rsid w:val="00637FB3"/>
    <w:rsid w:val="006968EE"/>
    <w:rsid w:val="006A140E"/>
    <w:rsid w:val="006A44C0"/>
    <w:rsid w:val="006C2BEB"/>
    <w:rsid w:val="006F5CAF"/>
    <w:rsid w:val="0070244F"/>
    <w:rsid w:val="007077FA"/>
    <w:rsid w:val="00710627"/>
    <w:rsid w:val="00716C39"/>
    <w:rsid w:val="00724A60"/>
    <w:rsid w:val="007370B3"/>
    <w:rsid w:val="00743D10"/>
    <w:rsid w:val="00752368"/>
    <w:rsid w:val="00752755"/>
    <w:rsid w:val="007615C3"/>
    <w:rsid w:val="00772582"/>
    <w:rsid w:val="00794FB2"/>
    <w:rsid w:val="007F0F2F"/>
    <w:rsid w:val="00810149"/>
    <w:rsid w:val="00810CC2"/>
    <w:rsid w:val="008408E7"/>
    <w:rsid w:val="00850F13"/>
    <w:rsid w:val="00875AF0"/>
    <w:rsid w:val="00883E0E"/>
    <w:rsid w:val="008D170C"/>
    <w:rsid w:val="008D36A9"/>
    <w:rsid w:val="008E1B1C"/>
    <w:rsid w:val="00901404"/>
    <w:rsid w:val="00952DD2"/>
    <w:rsid w:val="009803BB"/>
    <w:rsid w:val="009B37A6"/>
    <w:rsid w:val="009B5629"/>
    <w:rsid w:val="009B5BA8"/>
    <w:rsid w:val="009C17C9"/>
    <w:rsid w:val="009D6712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670AE"/>
    <w:rsid w:val="00A67C5B"/>
    <w:rsid w:val="00A9447B"/>
    <w:rsid w:val="00A96A40"/>
    <w:rsid w:val="00AA2F74"/>
    <w:rsid w:val="00AC4EB3"/>
    <w:rsid w:val="00AD4EDC"/>
    <w:rsid w:val="00AD6C54"/>
    <w:rsid w:val="00AF74FE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A4B09"/>
    <w:rsid w:val="00BA7E23"/>
    <w:rsid w:val="00BB7335"/>
    <w:rsid w:val="00BC41D0"/>
    <w:rsid w:val="00BC4FD9"/>
    <w:rsid w:val="00C035E0"/>
    <w:rsid w:val="00C25131"/>
    <w:rsid w:val="00C47F87"/>
    <w:rsid w:val="00C503C9"/>
    <w:rsid w:val="00C54731"/>
    <w:rsid w:val="00C552C0"/>
    <w:rsid w:val="00C725D9"/>
    <w:rsid w:val="00CA3575"/>
    <w:rsid w:val="00CA4C91"/>
    <w:rsid w:val="00CB65A0"/>
    <w:rsid w:val="00CE013E"/>
    <w:rsid w:val="00CE7661"/>
    <w:rsid w:val="00D104F8"/>
    <w:rsid w:val="00D1506B"/>
    <w:rsid w:val="00D1596C"/>
    <w:rsid w:val="00D65E58"/>
    <w:rsid w:val="00D9147F"/>
    <w:rsid w:val="00D961F7"/>
    <w:rsid w:val="00DD0C37"/>
    <w:rsid w:val="00DE51E6"/>
    <w:rsid w:val="00DF7C16"/>
    <w:rsid w:val="00E23427"/>
    <w:rsid w:val="00E33C17"/>
    <w:rsid w:val="00E75D03"/>
    <w:rsid w:val="00E76AA8"/>
    <w:rsid w:val="00E801D6"/>
    <w:rsid w:val="00E86F40"/>
    <w:rsid w:val="00E94302"/>
    <w:rsid w:val="00EB31E3"/>
    <w:rsid w:val="00EC0DCA"/>
    <w:rsid w:val="00EC30EC"/>
    <w:rsid w:val="00ED04CE"/>
    <w:rsid w:val="00ED13F8"/>
    <w:rsid w:val="00ED3502"/>
    <w:rsid w:val="00EE0F98"/>
    <w:rsid w:val="00EE1764"/>
    <w:rsid w:val="00EE3608"/>
    <w:rsid w:val="00EF576D"/>
    <w:rsid w:val="00EF773D"/>
    <w:rsid w:val="00F0211D"/>
    <w:rsid w:val="00F34C3F"/>
    <w:rsid w:val="00F40E58"/>
    <w:rsid w:val="00F46DFF"/>
    <w:rsid w:val="00F55373"/>
    <w:rsid w:val="00F66722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B7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a"/>
    <w:basedOn w:val="Normal"/>
    <w:uiPriority w:val="99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EF57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576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576D"/>
    <w:rPr>
      <w:rFonts w:ascii="Arial" w:hAnsi="Arial" w:cs="Arial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57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F5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57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873</Words>
  <Characters>4980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2022-02-24T05:07:00Z</cp:lastPrinted>
  <dcterms:created xsi:type="dcterms:W3CDTF">2023-05-11T04:46:00Z</dcterms:created>
  <dcterms:modified xsi:type="dcterms:W3CDTF">2023-05-11T07:15:00Z</dcterms:modified>
</cp:coreProperties>
</file>